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572"/>
        <w:bidiVisual/>
        <w:tblW w:w="7090" w:type="dxa"/>
        <w:tblInd w:w="0" w:type="dxa"/>
        <w:tblLook w:val="04A0" w:firstRow="1" w:lastRow="0" w:firstColumn="1" w:lastColumn="0" w:noHBand="0" w:noVBand="1"/>
      </w:tblPr>
      <w:tblGrid>
        <w:gridCol w:w="624"/>
        <w:gridCol w:w="2638"/>
        <w:gridCol w:w="2268"/>
        <w:gridCol w:w="1560"/>
      </w:tblGrid>
      <w:tr w:rsidR="00D93596" w:rsidRPr="007B3F5D" w:rsidTr="00D9359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القسم العلمي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قناة القبول</w:t>
            </w:r>
          </w:p>
        </w:tc>
      </w:tr>
      <w:tr w:rsidR="00D93596" w:rsidRPr="007B3F5D" w:rsidTr="00D93596">
        <w:trPr>
          <w:trHeight w:val="1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مصطفى سعد ناجي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ميكاترونكس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قبول عام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احمد محبوب فضيل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ميكاترونكس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نفقة خاصة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طارق حسون محمد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ميكاترونكس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نفقة خاصة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اسراء فرهاد فاتح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ميكاترونكس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قبول عام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وائل عباس كاظم نزال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ميكاترونكس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نفقة خاصة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ئافيستا هفال صلاح صالح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ميكاترونكس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نفقة خاصة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دانية محمد ابراهيم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تصنيع مؤتمت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قبول عام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براء عبد الرزاق جاسم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تصنيع مؤتمت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نفقة خاصة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9-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اشرف</w:t>
            </w:r>
            <w:proofErr w:type="gramEnd"/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انس خليل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تصنيع مؤتمت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قبول عام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10-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منتظر ميسر ابراهيم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كيميائية احيائية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قبول عام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11-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زينب رياض نجم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كيميائية احيائية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قبول عام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12-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نور هاشم جعفر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كيميائية احيائية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قبول عام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13-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سجى نزارمحمد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كيميائية احيائية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قبول عام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14-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فرح فارس فاضل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كيميائية احيائية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نفقة خاصة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15-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زينب خالد جواد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كيميائية احيائية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امتيازات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16-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مها صلاح نوار صلال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كيميائية احيائية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نفقة خاصة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17-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غيداء انس اسماعيل خليل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كيميائية احيائية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نفقة خاصة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18-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اسراء مزاحم رشيد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كيميائية احيائية دكتوراه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قبول عام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19-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زهراء حميد محمد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كيميائية احيائية دكتوراه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قبول عام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20-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نور محسن جبار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كيميائية احيائية دكتوراه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قبول عام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21-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رقية سالم عبد سدحان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طب حياتي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قبول عام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22-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ثريا سمير عباس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طب حياتي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قبول عام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23-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امير هشام مجيد عريبي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طب حياتي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قبول عام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24-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نور عدنان مدلول عبد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طب حياتي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قبول عام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25-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فاطمة مزهر جبار خليف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طب حياتي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قبول عام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26-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فاطمة عباس خليل ابراهيم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طب حياتي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قبول عام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27-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صبا يوسف ابراهيم علي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طب حياتي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قبول عام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28-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صبا احمد عبد الكريم محمد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طب حياتي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نفقة خاصة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29-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فاطمة نعيم مدلول زويد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طب حياتي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قبول عام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30-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زهراء احسان عبد الرسول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طب حياتي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قبول عام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31-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سارة صباح عيدان علي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طب حياتي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قبول عام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32-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فاطمة جميل سرحان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طب حياتي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قبول عام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33-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زهراء حبيب جاسم حمزة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طب حياتي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نفقة خاصة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34-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دعاء عبد الرضا مجيد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طب حياتي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نفقة خاصة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35-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نور حميد كاظم محمد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طب حياتي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نفقة خاصة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36-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زينة ياسين قاسم احمد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طب حياتي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نفقة خاصة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37-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علي محمد صالح مهدي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طب حياتي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نفقة خاصة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38-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مها جمال علي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طب حياتي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نفقة خاصة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39-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احمد قدوري حمادي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طب حياتي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نفقة خاصة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40-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اسراء حقي اسماعيل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معلومات واتصالات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قبول عام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41-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ايه اركان عبد المنعم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معلومات واتصالات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نفقة خاصة</w:t>
            </w:r>
          </w:p>
        </w:tc>
      </w:tr>
      <w:tr w:rsidR="00D93596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42-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ايمان فيصل ليلو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معلومات واتصالات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7B3F5D" w:rsidRDefault="00D9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F5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قبول عام</w:t>
            </w:r>
          </w:p>
        </w:tc>
      </w:tr>
      <w:tr w:rsidR="007B3F5D" w:rsidRPr="007B3F5D" w:rsidTr="00D9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5D" w:rsidRPr="007B3F5D" w:rsidRDefault="001363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٤٣</w:t>
            </w:r>
            <w:r w:rsidR="007B3F5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5D" w:rsidRPr="007B3F5D" w:rsidRDefault="007B3F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زهراء محمد عبد علي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5D" w:rsidRPr="007B3F5D" w:rsidRDefault="007B3F5D">
            <w:pPr>
              <w:tabs>
                <w:tab w:val="right" w:pos="18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معلومات واتصالات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5D" w:rsidRPr="007B3F5D" w:rsidRDefault="007B3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نفقة خاصة</w:t>
            </w:r>
          </w:p>
        </w:tc>
      </w:tr>
    </w:tbl>
    <w:p w:rsidR="00EC362D" w:rsidRDefault="00EC362D"/>
    <w:sectPr w:rsidR="00EC362D" w:rsidSect="00D94D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07"/>
    <w:rsid w:val="001363D6"/>
    <w:rsid w:val="007B3F5D"/>
    <w:rsid w:val="00806407"/>
    <w:rsid w:val="00D93596"/>
    <w:rsid w:val="00D94D2D"/>
    <w:rsid w:val="00EB2363"/>
    <w:rsid w:val="00EC362D"/>
    <w:rsid w:val="00F4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8EEE"/>
  <w15:chartTrackingRefBased/>
  <w15:docId w15:val="{E489694E-B084-4AAC-BB10-F03F40EB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596"/>
    <w:pPr>
      <w:bidi/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596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.~WRD3367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</dc:creator>
  <cp:keywords/>
  <dc:description/>
  <cp:lastModifiedBy>souad.mousa17@gmail.com</cp:lastModifiedBy>
  <cp:revision>3</cp:revision>
  <dcterms:created xsi:type="dcterms:W3CDTF">2024-06-24T17:15:00Z</dcterms:created>
  <dcterms:modified xsi:type="dcterms:W3CDTF">2024-06-24T17:17:00Z</dcterms:modified>
</cp:coreProperties>
</file>